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2234D5"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F30C3">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51786" w:rsidRPr="00151786">
        <w:t>Introduction to Writing Short Stories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51786" w:rsidRPr="00151786">
        <w:t>ENGL 2053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51786" w:rsidRPr="00151786">
        <w:t>ENGL 205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F30C3">
        <w:fldChar w:fldCharType="begin">
          <w:ffData>
            <w:name w:val="Text27"/>
            <w:enabled/>
            <w:calcOnExit w:val="0"/>
            <w:textInput>
              <w:maxLength w:val="30"/>
            </w:textInput>
          </w:ffData>
        </w:fldChar>
      </w:r>
      <w:bookmarkStart w:id="5" w:name="Text27"/>
      <w:r w:rsidRPr="005F30C3">
        <w:instrText xml:space="preserve"> FORMTEXT </w:instrText>
      </w:r>
      <w:r w:rsidRPr="005F30C3">
        <w:fldChar w:fldCharType="separate"/>
      </w:r>
      <w:r w:rsidR="00A07945" w:rsidRPr="005F30C3">
        <w:t>3</w:t>
      </w:r>
      <w:r w:rsidRPr="005F30C3">
        <w:fldChar w:fldCharType="end"/>
      </w:r>
      <w:bookmarkEnd w:id="5"/>
      <w:r w:rsidRPr="005F30C3">
        <w:t>-</w:t>
      </w:r>
      <w:r w:rsidRPr="005F30C3">
        <w:fldChar w:fldCharType="begin">
          <w:ffData>
            <w:name w:val="Text33"/>
            <w:enabled/>
            <w:calcOnExit w:val="0"/>
            <w:textInput/>
          </w:ffData>
        </w:fldChar>
      </w:r>
      <w:bookmarkStart w:id="6" w:name="Text33"/>
      <w:r w:rsidRPr="005F30C3">
        <w:instrText xml:space="preserve"> FORMTEXT </w:instrText>
      </w:r>
      <w:r w:rsidRPr="005F30C3">
        <w:fldChar w:fldCharType="separate"/>
      </w:r>
      <w:r w:rsidR="00A07945" w:rsidRPr="005F30C3">
        <w:t>0</w:t>
      </w:r>
      <w:r w:rsidRPr="005F30C3">
        <w:fldChar w:fldCharType="end"/>
      </w:r>
      <w:bookmarkEnd w:id="6"/>
      <w:r w:rsidRPr="005F30C3">
        <w:t>-</w:t>
      </w:r>
      <w:r w:rsidRPr="005F30C3">
        <w:fldChar w:fldCharType="begin">
          <w:ffData>
            <w:name w:val="Text34"/>
            <w:enabled/>
            <w:calcOnExit w:val="0"/>
            <w:textInput/>
          </w:ffData>
        </w:fldChar>
      </w:r>
      <w:bookmarkStart w:id="7" w:name="Text34"/>
      <w:r w:rsidRPr="005F30C3">
        <w:instrText xml:space="preserve"> FORMTEXT </w:instrText>
      </w:r>
      <w:r w:rsidRPr="005F30C3">
        <w:fldChar w:fldCharType="separate"/>
      </w:r>
      <w:r w:rsidR="00A07945" w:rsidRPr="005F30C3">
        <w:t>3</w:t>
      </w:r>
      <w:r w:rsidRPr="005F30C3">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F30C3">
        <w:fldChar w:fldCharType="begin">
          <w:ffData>
            <w:name w:val="Text27"/>
            <w:enabled/>
            <w:calcOnExit w:val="0"/>
            <w:textInput>
              <w:maxLength w:val="30"/>
            </w:textInput>
          </w:ffData>
        </w:fldChar>
      </w:r>
      <w:r w:rsidRPr="005F30C3">
        <w:instrText xml:space="preserve"> FORMTEXT </w:instrText>
      </w:r>
      <w:r w:rsidRPr="005F30C3">
        <w:fldChar w:fldCharType="separate"/>
      </w:r>
      <w:r w:rsidR="002234D5" w:rsidRPr="005F30C3">
        <w:t>45</w:t>
      </w:r>
      <w:r w:rsidRPr="005F30C3">
        <w:fldChar w:fldCharType="end"/>
      </w:r>
      <w:r w:rsidRPr="005F30C3">
        <w:t>-</w:t>
      </w:r>
      <w:r w:rsidRPr="005F30C3">
        <w:fldChar w:fldCharType="begin">
          <w:ffData>
            <w:name w:val="Text35"/>
            <w:enabled/>
            <w:calcOnExit w:val="0"/>
            <w:textInput/>
          </w:ffData>
        </w:fldChar>
      </w:r>
      <w:bookmarkStart w:id="8" w:name="Text35"/>
      <w:r w:rsidRPr="005F30C3">
        <w:instrText xml:space="preserve"> FORMTEXT </w:instrText>
      </w:r>
      <w:r w:rsidRPr="005F30C3">
        <w:fldChar w:fldCharType="separate"/>
      </w:r>
      <w:r w:rsidR="002234D5" w:rsidRPr="005F30C3">
        <w:t>0</w:t>
      </w:r>
      <w:r w:rsidRPr="005F30C3">
        <w:fldChar w:fldCharType="end"/>
      </w:r>
      <w:bookmarkEnd w:id="8"/>
      <w:r w:rsidRPr="005F30C3">
        <w:t>-</w:t>
      </w:r>
      <w:r w:rsidRPr="005F30C3">
        <w:fldChar w:fldCharType="begin">
          <w:ffData>
            <w:name w:val="Text36"/>
            <w:enabled/>
            <w:calcOnExit w:val="0"/>
            <w:textInput/>
          </w:ffData>
        </w:fldChar>
      </w:r>
      <w:bookmarkStart w:id="9" w:name="Text36"/>
      <w:r w:rsidRPr="005F30C3">
        <w:instrText xml:space="preserve"> FORMTEXT </w:instrText>
      </w:r>
      <w:r w:rsidRPr="005F30C3">
        <w:fldChar w:fldCharType="separate"/>
      </w:r>
      <w:r w:rsidR="002234D5" w:rsidRPr="005F30C3">
        <w:t>45</w:t>
      </w:r>
      <w:r w:rsidRPr="005F30C3">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07945" w:rsidRPr="00A07945">
        <w:t>23.1302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E42BA" w:rsidRPr="009E42BA">
        <w:t>Introduces writing short stories for workshop criticism and analyzing short stories; students practice techniques of using point of view, dialogue, setting, and characterization.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D0218" w:rsidRPr="004D0218">
        <w:t>ENGL 1023 (or ENGL 102)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D0218" w:rsidRPr="004D021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D0218" w:rsidRPr="004D0218">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1092A" w:rsidRPr="0011092A">
        <w:t>Apply writing skills learned in college composition to create a student-originated portfolio of fiction.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1092A" w:rsidRPr="0011092A">
        <w:t>Engage in peer review workshops aimed to develop critical reading skills.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1092A" w:rsidRPr="0011092A">
        <w:t>Apply fundamental strategies such as invention, drafting, revising, and editing.</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481A21" w:rsidRPr="00481A21">
        <w:t>Instructor-designed tests, quizzes, and/or critical writing assignments</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481A21" w:rsidRPr="00481A21">
        <w:t>Student-created portfolio to be graded using a departmental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A23D6" w:rsidRPr="00FA23D6" w:rsidRDefault="00594256" w:rsidP="00FA23D6">
      <w:r>
        <w:fldChar w:fldCharType="begin">
          <w:ffData>
            <w:name w:val="Text1"/>
            <w:enabled/>
            <w:calcOnExit w:val="0"/>
            <w:textInput/>
          </w:ffData>
        </w:fldChar>
      </w:r>
      <w:bookmarkStart w:id="21" w:name="Text1"/>
      <w:r>
        <w:instrText xml:space="preserve"> FORMTEXT </w:instrText>
      </w:r>
      <w:r>
        <w:fldChar w:fldCharType="separate"/>
      </w:r>
      <w:r w:rsidR="00FA23D6" w:rsidRPr="00FA23D6">
        <w:t>I.</w:t>
      </w:r>
      <w:r w:rsidR="00FA23D6" w:rsidRPr="00FA23D6">
        <w:tab/>
        <w:t>Short stories</w:t>
      </w:r>
    </w:p>
    <w:p w:rsidR="00FA23D6" w:rsidRPr="00FA23D6" w:rsidRDefault="00FA23D6" w:rsidP="002234D5">
      <w:pPr>
        <w:ind w:left="720" w:hanging="360"/>
      </w:pPr>
      <w:r w:rsidRPr="00FA23D6">
        <w:t>A.</w:t>
      </w:r>
      <w:r w:rsidRPr="00FA23D6">
        <w:tab/>
        <w:t xml:space="preserve">Student originated short stories </w:t>
      </w:r>
    </w:p>
    <w:p w:rsidR="00FA23D6" w:rsidRPr="00FA23D6" w:rsidRDefault="00FA23D6" w:rsidP="002234D5">
      <w:pPr>
        <w:ind w:left="720" w:hanging="360"/>
      </w:pPr>
      <w:r w:rsidRPr="00FA23D6">
        <w:t>B.</w:t>
      </w:r>
      <w:r w:rsidRPr="00FA23D6">
        <w:tab/>
        <w:t>Subject matter should not be science fiction or stories for children</w:t>
      </w:r>
    </w:p>
    <w:p w:rsidR="00FA23D6" w:rsidRPr="00FA23D6" w:rsidRDefault="00FA23D6" w:rsidP="002234D5">
      <w:pPr>
        <w:ind w:left="720" w:hanging="360"/>
      </w:pPr>
      <w:r w:rsidRPr="00FA23D6">
        <w:t>C.</w:t>
      </w:r>
      <w:r w:rsidRPr="00FA23D6">
        <w:tab/>
        <w:t>Peer edited drafts for each story</w:t>
      </w:r>
    </w:p>
    <w:p w:rsidR="00FA23D6" w:rsidRPr="00FA23D6" w:rsidRDefault="00FA23D6" w:rsidP="002234D5">
      <w:pPr>
        <w:ind w:left="720" w:hanging="360"/>
      </w:pPr>
      <w:r w:rsidRPr="00FA23D6">
        <w:t>D.</w:t>
      </w:r>
      <w:r w:rsidRPr="00FA23D6">
        <w:tab/>
        <w:t>Revisions of drafts</w:t>
      </w:r>
    </w:p>
    <w:p w:rsidR="00FA23D6" w:rsidRPr="00FA23D6" w:rsidRDefault="00FA23D6" w:rsidP="00FA23D6"/>
    <w:p w:rsidR="00FA23D6" w:rsidRPr="00FA23D6" w:rsidRDefault="00FA23D6" w:rsidP="00FA23D6">
      <w:r w:rsidRPr="00FA23D6">
        <w:t>II.</w:t>
      </w:r>
      <w:r w:rsidRPr="00FA23D6">
        <w:tab/>
        <w:t>Minimum number of words students should write:</w:t>
      </w:r>
    </w:p>
    <w:p w:rsidR="00594256" w:rsidRDefault="00FA23D6" w:rsidP="002234D5">
      <w:pPr>
        <w:ind w:left="720" w:hanging="360"/>
      </w:pPr>
      <w:r w:rsidRPr="00FA23D6">
        <w:t>4500 words (including short stories, tests and quizzes)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0C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XWPdoQpYBpBDwA7auwPolwPulHzC1VoAIpUyfragHToKc/iNCfV7gqzbl3k5FS6+0DucbxYIB80ik8BLIgCLA==" w:salt="xQ3d54GtOUwIi/ttmzZxU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092A"/>
    <w:rsid w:val="00113538"/>
    <w:rsid w:val="001137F3"/>
    <w:rsid w:val="001143B6"/>
    <w:rsid w:val="00143E03"/>
    <w:rsid w:val="00150E7A"/>
    <w:rsid w:val="00151786"/>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34D5"/>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1A21"/>
    <w:rsid w:val="00483C49"/>
    <w:rsid w:val="004A6F22"/>
    <w:rsid w:val="004B1485"/>
    <w:rsid w:val="004B44EE"/>
    <w:rsid w:val="004C5E85"/>
    <w:rsid w:val="004D0218"/>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30C3"/>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E42BA"/>
    <w:rsid w:val="009F0FF0"/>
    <w:rsid w:val="009F16CB"/>
    <w:rsid w:val="00A0163C"/>
    <w:rsid w:val="00A0233E"/>
    <w:rsid w:val="00A07945"/>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1CAC"/>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3D6"/>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221E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98C3B3B-A85A-402C-8149-12E41BEA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535</Words>
  <Characters>3364</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2020-07-29T21:14:00Z</dcterms:created>
  <dcterms:modified xsi:type="dcterms:W3CDTF">2020-09-25T21:50:00Z</dcterms:modified>
</cp:coreProperties>
</file>